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80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华文中宋" w:hAnsi="华文中宋" w:eastAsia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eastAsia="黑体" w:cs="黑体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eastAsia="黑体" w:cs="黑体"/>
                <w:sz w:val="32"/>
                <w:szCs w:val="32"/>
                <w:lang w:val="en-US" w:eastAsia="zh-CN"/>
              </w:rPr>
              <w:t>2：</w:t>
            </w:r>
            <w:r>
              <w:rPr>
                <w:rFonts w:hint="eastAsia" w:eastAsia="黑体" w:cs="黑体"/>
                <w:sz w:val="36"/>
                <w:szCs w:val="36"/>
                <w:lang w:val="en-US" w:eastAsia="zh-CN"/>
              </w:rPr>
              <w:t xml:space="preserve">                  </w:t>
            </w:r>
            <w:r>
              <w:rPr>
                <w:rFonts w:hint="eastAsia" w:eastAsia="黑体" w:cs="黑体"/>
                <w:sz w:val="36"/>
                <w:szCs w:val="36"/>
              </w:rPr>
              <w:t>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u w:val="single"/>
              </w:rPr>
              <w:t>淳安县第二人民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u w:val="single"/>
                <w:lang w:eastAsia="zh-CN"/>
              </w:rPr>
              <w:t>医院医共体（县二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u w:val="single"/>
              </w:rPr>
              <w:t>医院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u w:val="single"/>
                <w:lang w:eastAsia="zh-CN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804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rPr>
          <w:rFonts w:cs="Times New Roman"/>
        </w:rPr>
      </w:pPr>
      <w:r>
        <w:rPr>
          <w:rFonts w:cs="Times New Roman"/>
        </w:rPr>
        <w:t xml:space="preserve"> </w:t>
      </w:r>
    </w:p>
    <w:sectPr>
      <w:headerReference r:id="rId3" w:type="default"/>
      <w:footerReference r:id="rId4" w:type="default"/>
      <w:pgSz w:w="11906" w:h="16838"/>
      <w:pgMar w:top="737" w:right="737" w:bottom="737" w:left="73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rPr>
        <w:rFonts w:hint="eastAsia" w:cs="宋体"/>
      </w:rPr>
      <w:t>第</w:t>
    </w:r>
    <w:r>
      <w:rPr>
        <w:lang w:val="zh-CN"/>
      </w:rPr>
      <w:t xml:space="preserve">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rPr>
        <w:rFonts w:hint="eastAsia" w:cs="宋体"/>
      </w:rPr>
      <w:t>页</w:t>
    </w:r>
    <w:r>
      <w:rPr>
        <w:lang w:val="zh-CN"/>
      </w:rPr>
      <w:t xml:space="preserve"> /</w:t>
    </w:r>
    <w:r>
      <w:rPr>
        <w:rFonts w:hint="eastAsia" w:cs="宋体"/>
        <w:lang w:val="zh-CN"/>
      </w:rPr>
      <w:t>共</w:t>
    </w:r>
    <w:r>
      <w:rPr>
        <w:rFonts w:hint="eastAsia"/>
        <w:lang w:val="en-US" w:eastAsia="zh-CN"/>
      </w:rPr>
      <w:t>1</w:t>
    </w:r>
    <w:r>
      <w:rPr>
        <w:rFonts w:hint="eastAsia" w:cs="宋体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A5"/>
    <w:rsid w:val="00011246"/>
    <w:rsid w:val="00036282"/>
    <w:rsid w:val="00050D77"/>
    <w:rsid w:val="00073FE4"/>
    <w:rsid w:val="000849A7"/>
    <w:rsid w:val="00092C27"/>
    <w:rsid w:val="00094411"/>
    <w:rsid w:val="000B5987"/>
    <w:rsid w:val="000D3D1B"/>
    <w:rsid w:val="000E33B5"/>
    <w:rsid w:val="00102F83"/>
    <w:rsid w:val="0012175C"/>
    <w:rsid w:val="001414BF"/>
    <w:rsid w:val="00150D13"/>
    <w:rsid w:val="00152174"/>
    <w:rsid w:val="00156E98"/>
    <w:rsid w:val="001604D7"/>
    <w:rsid w:val="00166669"/>
    <w:rsid w:val="00172167"/>
    <w:rsid w:val="00184CA7"/>
    <w:rsid w:val="001B1738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314EEB"/>
    <w:rsid w:val="00332DBA"/>
    <w:rsid w:val="0038728C"/>
    <w:rsid w:val="003C1567"/>
    <w:rsid w:val="003C315F"/>
    <w:rsid w:val="003C3411"/>
    <w:rsid w:val="00425C9B"/>
    <w:rsid w:val="004410B3"/>
    <w:rsid w:val="00456C0C"/>
    <w:rsid w:val="004573BD"/>
    <w:rsid w:val="0046456B"/>
    <w:rsid w:val="00480410"/>
    <w:rsid w:val="004D1835"/>
    <w:rsid w:val="004E3AFF"/>
    <w:rsid w:val="00511643"/>
    <w:rsid w:val="00570FD6"/>
    <w:rsid w:val="005803F7"/>
    <w:rsid w:val="0058501B"/>
    <w:rsid w:val="005B282B"/>
    <w:rsid w:val="005B6665"/>
    <w:rsid w:val="005D3743"/>
    <w:rsid w:val="005F4921"/>
    <w:rsid w:val="00617BB2"/>
    <w:rsid w:val="0064347D"/>
    <w:rsid w:val="006526CF"/>
    <w:rsid w:val="00671F61"/>
    <w:rsid w:val="006B1DC6"/>
    <w:rsid w:val="006D1CE9"/>
    <w:rsid w:val="00716D51"/>
    <w:rsid w:val="0072049D"/>
    <w:rsid w:val="0073083B"/>
    <w:rsid w:val="00743F1B"/>
    <w:rsid w:val="007561EC"/>
    <w:rsid w:val="007A18AB"/>
    <w:rsid w:val="00817044"/>
    <w:rsid w:val="00845196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71E3F"/>
    <w:rsid w:val="00AA2337"/>
    <w:rsid w:val="00AA4A2D"/>
    <w:rsid w:val="00AB1318"/>
    <w:rsid w:val="00AB365A"/>
    <w:rsid w:val="00AE1CD8"/>
    <w:rsid w:val="00AE2C57"/>
    <w:rsid w:val="00B32175"/>
    <w:rsid w:val="00B37C34"/>
    <w:rsid w:val="00B71C93"/>
    <w:rsid w:val="00BE6B98"/>
    <w:rsid w:val="00C4230A"/>
    <w:rsid w:val="00C43FAB"/>
    <w:rsid w:val="00C81736"/>
    <w:rsid w:val="00C95036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27FCB"/>
    <w:rsid w:val="00E47C92"/>
    <w:rsid w:val="00E64B72"/>
    <w:rsid w:val="00E72780"/>
    <w:rsid w:val="00E9255B"/>
    <w:rsid w:val="00F4180F"/>
    <w:rsid w:val="00F45B00"/>
    <w:rsid w:val="00F61503"/>
    <w:rsid w:val="00F93F94"/>
    <w:rsid w:val="00FF17AD"/>
    <w:rsid w:val="00FF6E65"/>
    <w:rsid w:val="01CD1F86"/>
    <w:rsid w:val="041949DE"/>
    <w:rsid w:val="0DE5686B"/>
    <w:rsid w:val="13EA2396"/>
    <w:rsid w:val="19A136BB"/>
    <w:rsid w:val="5CB703E0"/>
    <w:rsid w:val="65580A99"/>
    <w:rsid w:val="65B9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样式"/>
    <w:basedOn w:val="1"/>
    <w:qFormat/>
    <w:uiPriority w:val="99"/>
    <w:pPr>
      <w:ind w:firstLine="420" w:firstLineChars="200"/>
    </w:pPr>
  </w:style>
  <w:style w:type="paragraph" w:customStyle="1" w:styleId="11">
    <w:name w:val="样式1"/>
    <w:link w:val="12"/>
    <w:qFormat/>
    <w:uiPriority w:val="99"/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link w:val="11"/>
    <w:qFormat/>
    <w:locked/>
    <w:uiPriority w:val="99"/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保修至2010年08月</Company>
  <Pages>1</Pages>
  <Words>128</Words>
  <Characters>732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2017-01-19T00:05:00Z</dcterms:created>
  <dc:creator>专业给您信心 服务创造信誉</dc:creator>
  <cp:lastModifiedBy>Administrator</cp:lastModifiedBy>
  <cp:lastPrinted>2022-02-14T02:19:00Z</cp:lastPrinted>
  <dcterms:modified xsi:type="dcterms:W3CDTF">2023-03-17T02:15:44Z</dcterms:modified>
  <dc:title>杭州市老年病医院应聘申请表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99414E2FDAEA49F187D902056E0CFCDA</vt:lpwstr>
  </property>
</Properties>
</file>