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ind w:right="-107" w:rightChars="-51"/>
        <w:jc w:val="left"/>
        <w:rPr>
          <w:rFonts w:ascii="方正小标宋简体" w:hAnsi="华文中宋" w:eastAsia="方正小标宋简体" w:cs="方正小标宋简体"/>
          <w:spacing w:val="-10"/>
          <w:sz w:val="36"/>
          <w:szCs w:val="36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  <w:r>
        <w:rPr>
          <w:rFonts w:ascii="仿宋_GB2312" w:hAnsi="Times New Roman" w:eastAsia="仿宋_GB2312" w:cs="仿宋_GB2312"/>
          <w:sz w:val="32"/>
          <w:szCs w:val="32"/>
        </w:rPr>
        <w:t>3</w:t>
      </w:r>
      <w:r>
        <w:rPr>
          <w:rFonts w:ascii="方正小标宋简体" w:hAnsi="华文中宋" w:eastAsia="方正小标宋简体" w:cs="方正小标宋简体"/>
          <w:spacing w:val="-10"/>
          <w:sz w:val="36"/>
          <w:szCs w:val="36"/>
        </w:rPr>
        <w:t xml:space="preserve">    </w:t>
      </w:r>
    </w:p>
    <w:p>
      <w:pPr>
        <w:pStyle w:val="3"/>
        <w:spacing w:beforeAutospacing="0" w:afterAutospacing="0" w:line="56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pacing w:val="-10"/>
          <w:sz w:val="36"/>
          <w:szCs w:val="36"/>
        </w:rPr>
        <w:t>泉州市公费师范毕业生双选会报名登记表</w:t>
      </w: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9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70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noWrap/>
            <w:vAlign w:val="center"/>
          </w:tcPr>
          <w:p>
            <w:pPr>
              <w:pStyle w:val="3"/>
              <w:spacing w:beforeAutospacing="0" w:afterAutospacing="0" w:line="38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noWrap/>
            <w:vAlign w:val="center"/>
          </w:tcPr>
          <w:p>
            <w:pPr>
              <w:widowControl/>
              <w:spacing w:line="380" w:lineRule="exact"/>
              <w:ind w:right="-107" w:rightChars="-51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9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ind w:right="-107" w:rightChars="-51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3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13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noWrap/>
            <w:vAlign w:val="center"/>
          </w:tcPr>
          <w:p>
            <w:pPr>
              <w:pStyle w:val="3"/>
              <w:spacing w:beforeAutospacing="0" w:afterAutospacing="0" w:line="44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7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gridSpan w:val="2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17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4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noWrap/>
            <w:vAlign w:val="center"/>
          </w:tcPr>
          <w:p>
            <w:pPr>
              <w:pStyle w:val="3"/>
              <w:spacing w:beforeAutospacing="0" w:afterAutospacing="0" w:line="5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40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5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4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Autospacing="0" w:afterAutospacing="0" w:line="40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Autospacing="0" w:afterAutospacing="0" w:line="4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196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19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pStyle w:val="3"/>
              <w:spacing w:beforeAutospacing="0" w:afterAutospacing="0" w:line="5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3"/>
              <w:spacing w:beforeAutospacing="0" w:afterAutospacing="0" w:line="5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0"/>
            <w:noWrap/>
            <w:vAlign w:val="center"/>
          </w:tcPr>
          <w:p>
            <w:pPr>
              <w:pStyle w:val="3"/>
              <w:spacing w:beforeAutospacing="0" w:afterAutospacing="0" w:line="48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3"/>
              <w:spacing w:beforeAutospacing="0" w:afterAutospacing="0" w:line="48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3"/>
              <w:spacing w:beforeAutospacing="0" w:afterAutospacing="0" w:line="5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sectPr>
      <w:pgSz w:w="11850" w:h="16783"/>
      <w:pgMar w:top="703" w:right="1800" w:bottom="1043" w:left="186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cumentProtection w:enforcement="0"/>
  <w:defaultTabStop w:val="420"/>
  <w:doNotHyphenateCaps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2479C"/>
    <w:rsid w:val="000E648A"/>
    <w:rsid w:val="0028583D"/>
    <w:rsid w:val="0050530F"/>
    <w:rsid w:val="00590BA5"/>
    <w:rsid w:val="00807FD6"/>
    <w:rsid w:val="00B11D8B"/>
    <w:rsid w:val="018C2D6F"/>
    <w:rsid w:val="06BB6A78"/>
    <w:rsid w:val="0AFA1213"/>
    <w:rsid w:val="0D9B2F67"/>
    <w:rsid w:val="0E9A0DE3"/>
    <w:rsid w:val="157B2F11"/>
    <w:rsid w:val="17C5176B"/>
    <w:rsid w:val="19771257"/>
    <w:rsid w:val="19B8171D"/>
    <w:rsid w:val="1CA42C70"/>
    <w:rsid w:val="1D63681E"/>
    <w:rsid w:val="1DD1557A"/>
    <w:rsid w:val="1F2A50B3"/>
    <w:rsid w:val="1F8C1220"/>
    <w:rsid w:val="266E3E81"/>
    <w:rsid w:val="295035BF"/>
    <w:rsid w:val="33535307"/>
    <w:rsid w:val="389D4493"/>
    <w:rsid w:val="3C251C47"/>
    <w:rsid w:val="4162479C"/>
    <w:rsid w:val="488E3603"/>
    <w:rsid w:val="49673C47"/>
    <w:rsid w:val="4AB7681E"/>
    <w:rsid w:val="4BD941E3"/>
    <w:rsid w:val="4C1C3BDB"/>
    <w:rsid w:val="54527C95"/>
    <w:rsid w:val="55E14C84"/>
    <w:rsid w:val="579D7192"/>
    <w:rsid w:val="5C567855"/>
    <w:rsid w:val="633A1C3E"/>
    <w:rsid w:val="66E46778"/>
    <w:rsid w:val="6749687D"/>
    <w:rsid w:val="73FB488F"/>
    <w:rsid w:val="78915CCA"/>
    <w:rsid w:val="7FA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99"/>
    <w:pPr>
      <w:widowControl/>
      <w:spacing w:beforeAutospacing="1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Emphasis"/>
    <w:basedOn w:val="7"/>
    <w:qFormat/>
    <w:uiPriority w:val="99"/>
    <w:rPr>
      <w:i/>
      <w:i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Plain Text Char"/>
    <w:basedOn w:val="7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Balloon Text Char"/>
    <w:basedOn w:val="7"/>
    <w:link w:val="4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917</Words>
  <Characters>5231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2021-01-31T16:31:00Z</dcterms:created>
  <dc:creator>CYHLLCXCH</dc:creator>
  <cp:lastModifiedBy>Administrator</cp:lastModifiedBy>
  <cp:lastPrinted>2021-02-25T13:13:00Z</cp:lastPrinted>
  <dcterms:modified xsi:type="dcterms:W3CDTF">2021-03-02T03:35:43Z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